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6C" w:rsidRDefault="004C4B6C" w:rsidP="004C4B6C">
      <w:pPr>
        <w:jc w:val="both"/>
        <w:rPr>
          <w:b/>
        </w:rPr>
      </w:pPr>
    </w:p>
    <w:tbl>
      <w:tblPr>
        <w:tblW w:w="7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36"/>
      </w:tblGrid>
      <w:tr w:rsidR="004C4B6C" w:rsidRPr="00D727C0" w:rsidTr="00492916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2"/>
                <w:lang w:eastAsia="nl-BE"/>
              </w:rPr>
            </w:pPr>
            <w:r w:rsidRPr="00D727C0">
              <w:rPr>
                <w:rFonts w:ascii="Arial Black" w:eastAsia="Times New Roman" w:hAnsi="Arial Black" w:cs="Times New Roman"/>
                <w:b/>
                <w:bCs/>
                <w:sz w:val="22"/>
                <w:lang w:eastAsia="nl-BE"/>
              </w:rPr>
              <w:t xml:space="preserve">Zichtbaarheidscampagne 'Fietslicht aan en gaan' </w:t>
            </w:r>
          </w:p>
        </w:tc>
      </w:tr>
      <w:tr w:rsidR="004C4B6C" w:rsidRPr="00D727C0" w:rsidTr="00492916">
        <w:trPr>
          <w:trHeight w:val="12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B6C" w:rsidRPr="00D727C0" w:rsidRDefault="004C4B6C" w:rsidP="00492916">
            <w:pPr>
              <w:jc w:val="center"/>
              <w:rPr>
                <w:rFonts w:ascii="Arial Black" w:eastAsia="Times New Roman" w:hAnsi="Arial Black" w:cs="Times New Roman"/>
                <w:sz w:val="22"/>
                <w:lang w:eastAsia="nl-BE"/>
              </w:rPr>
            </w:pPr>
            <w:r w:rsidRPr="00D727C0">
              <w:rPr>
                <w:rFonts w:ascii="Arial Black" w:eastAsia="Times New Roman" w:hAnsi="Arial Black" w:cs="Times New Roman"/>
                <w:sz w:val="22"/>
                <w:lang w:eastAsia="nl-BE"/>
              </w:rPr>
              <w:t>Deelnemende politiezones Vlaams-Brabant</w:t>
            </w:r>
            <w:r w:rsidRPr="00D727C0">
              <w:rPr>
                <w:rFonts w:ascii="Arial Black" w:eastAsia="Times New Roman" w:hAnsi="Arial Black" w:cs="Times New Roman"/>
                <w:sz w:val="22"/>
                <w:lang w:eastAsia="nl-BE"/>
              </w:rPr>
              <w:br/>
              <w:t xml:space="preserve">schooljaar 2018-2019 </w:t>
            </w:r>
          </w:p>
        </w:tc>
      </w:tr>
      <w:tr w:rsidR="004C4B6C" w:rsidRPr="00D727C0" w:rsidTr="004929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1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TARL</w:t>
            </w:r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2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Grimbergen</w:t>
            </w:r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3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 xml:space="preserve">Voer &amp; </w:t>
            </w:r>
            <w:proofErr w:type="spellStart"/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Dijle</w:t>
            </w:r>
            <w:proofErr w:type="spellEnd"/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4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RODE</w:t>
            </w:r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5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Pajottenland</w:t>
            </w:r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6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Druivenstreek</w:t>
            </w:r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7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KASTZE</w:t>
            </w:r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8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Lubbeek</w:t>
            </w:r>
            <w:proofErr w:type="spellEnd"/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9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Aarschot</w:t>
            </w:r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10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Tienen-</w:t>
            </w:r>
            <w:proofErr w:type="spellStart"/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Hoegaarden</w:t>
            </w:r>
            <w:proofErr w:type="spellEnd"/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11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WOKRA</w:t>
            </w:r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12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Zennevallei</w:t>
            </w:r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13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Dilbeek</w:t>
            </w:r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14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Demerdal</w:t>
            </w:r>
            <w:proofErr w:type="spellEnd"/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 xml:space="preserve"> DSZ</w:t>
            </w:r>
          </w:p>
        </w:tc>
      </w:tr>
      <w:tr w:rsidR="004C4B6C" w:rsidRPr="00D727C0" w:rsidTr="004929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6C" w:rsidRPr="00D727C0" w:rsidRDefault="004C4B6C" w:rsidP="00492916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sz w:val="22"/>
                <w:lang w:eastAsia="nl-BE"/>
              </w:rPr>
              <w:t>15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B6C" w:rsidRPr="00D727C0" w:rsidRDefault="004C4B6C" w:rsidP="00492916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</w:pPr>
            <w:r w:rsidRPr="00D727C0">
              <w:rPr>
                <w:rFonts w:ascii="Calibri" w:eastAsia="Times New Roman" w:hAnsi="Calibri" w:cs="Times New Roman"/>
                <w:color w:val="auto"/>
                <w:sz w:val="22"/>
                <w:lang w:eastAsia="nl-BE"/>
              </w:rPr>
              <w:t>K-L-M</w:t>
            </w:r>
          </w:p>
        </w:tc>
      </w:tr>
    </w:tbl>
    <w:p w:rsidR="004C4B6C" w:rsidRPr="00476256" w:rsidRDefault="004C4B6C" w:rsidP="004C4B6C">
      <w:pPr>
        <w:jc w:val="both"/>
        <w:rPr>
          <w:b/>
        </w:rPr>
      </w:pPr>
    </w:p>
    <w:p w:rsidR="004C4B6C" w:rsidRDefault="004C4B6C" w:rsidP="004C4B6C">
      <w:pPr>
        <w:jc w:val="both"/>
      </w:pPr>
    </w:p>
    <w:p w:rsidR="004C4B6C" w:rsidRDefault="004C4B6C" w:rsidP="004C4B6C">
      <w:pPr>
        <w:jc w:val="both"/>
      </w:pPr>
    </w:p>
    <w:p w:rsidR="004C4B6C" w:rsidRDefault="004C4B6C" w:rsidP="004C4B6C">
      <w:pPr>
        <w:jc w:val="both"/>
      </w:pPr>
    </w:p>
    <w:p w:rsidR="004C4B6C" w:rsidRDefault="004C4B6C" w:rsidP="004C4B6C">
      <w:pPr>
        <w:jc w:val="both"/>
      </w:pPr>
    </w:p>
    <w:p w:rsidR="004C4B6C" w:rsidRDefault="004C4B6C" w:rsidP="004C4B6C">
      <w:pPr>
        <w:jc w:val="both"/>
      </w:pPr>
    </w:p>
    <w:p w:rsidR="004C4B6C" w:rsidRDefault="004C4B6C" w:rsidP="004C4B6C">
      <w:pPr>
        <w:spacing w:after="200" w:line="276" w:lineRule="auto"/>
      </w:pPr>
      <w:r>
        <w:br w:type="page"/>
      </w:r>
    </w:p>
    <w:p w:rsidR="003F426A" w:rsidRDefault="003F426A" w:rsidP="008568F8">
      <w:bookmarkStart w:id="0" w:name="_GoBack"/>
      <w:bookmarkEnd w:id="0"/>
    </w:p>
    <w:sectPr w:rsidR="003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05A4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405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A63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4A0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0A850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41E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6B3B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4499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65DC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263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7068DA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C6800B0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CD7181A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6C"/>
    <w:rsid w:val="0000128B"/>
    <w:rsid w:val="000113D1"/>
    <w:rsid w:val="00015FA8"/>
    <w:rsid w:val="0001778C"/>
    <w:rsid w:val="00030982"/>
    <w:rsid w:val="00030A76"/>
    <w:rsid w:val="000445C3"/>
    <w:rsid w:val="00067A68"/>
    <w:rsid w:val="00092951"/>
    <w:rsid w:val="000B52B3"/>
    <w:rsid w:val="000B77C3"/>
    <w:rsid w:val="000C7544"/>
    <w:rsid w:val="000E5E00"/>
    <w:rsid w:val="0011241F"/>
    <w:rsid w:val="00113C8D"/>
    <w:rsid w:val="00122FCB"/>
    <w:rsid w:val="00124929"/>
    <w:rsid w:val="00131E0E"/>
    <w:rsid w:val="00164039"/>
    <w:rsid w:val="001759A9"/>
    <w:rsid w:val="001818F3"/>
    <w:rsid w:val="00184134"/>
    <w:rsid w:val="00187F08"/>
    <w:rsid w:val="00191C8F"/>
    <w:rsid w:val="0019424C"/>
    <w:rsid w:val="001A60D6"/>
    <w:rsid w:val="001B0526"/>
    <w:rsid w:val="001B634C"/>
    <w:rsid w:val="001D3652"/>
    <w:rsid w:val="001D46E5"/>
    <w:rsid w:val="001E29CB"/>
    <w:rsid w:val="001E7F1F"/>
    <w:rsid w:val="001F2673"/>
    <w:rsid w:val="001F2FC9"/>
    <w:rsid w:val="001F5674"/>
    <w:rsid w:val="00212A3A"/>
    <w:rsid w:val="00242AD7"/>
    <w:rsid w:val="00281343"/>
    <w:rsid w:val="00285C1E"/>
    <w:rsid w:val="00287466"/>
    <w:rsid w:val="00287F2B"/>
    <w:rsid w:val="002B59A9"/>
    <w:rsid w:val="002B7D29"/>
    <w:rsid w:val="002C034D"/>
    <w:rsid w:val="002C0B15"/>
    <w:rsid w:val="002D6448"/>
    <w:rsid w:val="002E2358"/>
    <w:rsid w:val="002F1771"/>
    <w:rsid w:val="002F39E9"/>
    <w:rsid w:val="002F56CF"/>
    <w:rsid w:val="00313457"/>
    <w:rsid w:val="003204D5"/>
    <w:rsid w:val="00327671"/>
    <w:rsid w:val="0032786A"/>
    <w:rsid w:val="0033212C"/>
    <w:rsid w:val="00350761"/>
    <w:rsid w:val="00353857"/>
    <w:rsid w:val="00353E98"/>
    <w:rsid w:val="00354EB3"/>
    <w:rsid w:val="00365F9E"/>
    <w:rsid w:val="00394BB5"/>
    <w:rsid w:val="003972BB"/>
    <w:rsid w:val="003B0E17"/>
    <w:rsid w:val="003B2426"/>
    <w:rsid w:val="003F426A"/>
    <w:rsid w:val="0040500E"/>
    <w:rsid w:val="00412433"/>
    <w:rsid w:val="004171BA"/>
    <w:rsid w:val="0041782B"/>
    <w:rsid w:val="00421C80"/>
    <w:rsid w:val="004245B3"/>
    <w:rsid w:val="00427AFA"/>
    <w:rsid w:val="00435159"/>
    <w:rsid w:val="004527F8"/>
    <w:rsid w:val="00456F71"/>
    <w:rsid w:val="00461CDF"/>
    <w:rsid w:val="00486981"/>
    <w:rsid w:val="004901FC"/>
    <w:rsid w:val="004B1E88"/>
    <w:rsid w:val="004B30A8"/>
    <w:rsid w:val="004B7760"/>
    <w:rsid w:val="004C1AEA"/>
    <w:rsid w:val="004C4B6C"/>
    <w:rsid w:val="004C6873"/>
    <w:rsid w:val="004D2F40"/>
    <w:rsid w:val="004E1639"/>
    <w:rsid w:val="004F7C23"/>
    <w:rsid w:val="0051250E"/>
    <w:rsid w:val="00531E84"/>
    <w:rsid w:val="005428C5"/>
    <w:rsid w:val="0054619F"/>
    <w:rsid w:val="005531EA"/>
    <w:rsid w:val="00573A4C"/>
    <w:rsid w:val="00581137"/>
    <w:rsid w:val="00584180"/>
    <w:rsid w:val="005865C5"/>
    <w:rsid w:val="00597901"/>
    <w:rsid w:val="005B52E1"/>
    <w:rsid w:val="005C3B70"/>
    <w:rsid w:val="005D26F3"/>
    <w:rsid w:val="005E0026"/>
    <w:rsid w:val="005E01E1"/>
    <w:rsid w:val="005F0B70"/>
    <w:rsid w:val="00605FF2"/>
    <w:rsid w:val="0061572F"/>
    <w:rsid w:val="00632DD2"/>
    <w:rsid w:val="006373AE"/>
    <w:rsid w:val="00653294"/>
    <w:rsid w:val="006623EF"/>
    <w:rsid w:val="00671B20"/>
    <w:rsid w:val="006A08F9"/>
    <w:rsid w:val="006A32AB"/>
    <w:rsid w:val="006A6A0E"/>
    <w:rsid w:val="006B492D"/>
    <w:rsid w:val="006B7B28"/>
    <w:rsid w:val="006E5800"/>
    <w:rsid w:val="006F0246"/>
    <w:rsid w:val="006F27C4"/>
    <w:rsid w:val="006F355C"/>
    <w:rsid w:val="0071188F"/>
    <w:rsid w:val="00716941"/>
    <w:rsid w:val="007173B9"/>
    <w:rsid w:val="00740040"/>
    <w:rsid w:val="007520EC"/>
    <w:rsid w:val="00760021"/>
    <w:rsid w:val="00760761"/>
    <w:rsid w:val="007656FA"/>
    <w:rsid w:val="00766D32"/>
    <w:rsid w:val="00783B20"/>
    <w:rsid w:val="00793C03"/>
    <w:rsid w:val="007A01AF"/>
    <w:rsid w:val="007A5A3B"/>
    <w:rsid w:val="007B0E25"/>
    <w:rsid w:val="007B1638"/>
    <w:rsid w:val="007C34C7"/>
    <w:rsid w:val="007D644C"/>
    <w:rsid w:val="007F429D"/>
    <w:rsid w:val="00807711"/>
    <w:rsid w:val="00812331"/>
    <w:rsid w:val="00813F13"/>
    <w:rsid w:val="00827279"/>
    <w:rsid w:val="008568F8"/>
    <w:rsid w:val="0087398D"/>
    <w:rsid w:val="0088266A"/>
    <w:rsid w:val="008833F7"/>
    <w:rsid w:val="008867BA"/>
    <w:rsid w:val="00891E4C"/>
    <w:rsid w:val="008942B7"/>
    <w:rsid w:val="008E18B7"/>
    <w:rsid w:val="008E1AA5"/>
    <w:rsid w:val="008E5E2D"/>
    <w:rsid w:val="00902BB8"/>
    <w:rsid w:val="009047AB"/>
    <w:rsid w:val="00913167"/>
    <w:rsid w:val="009131A2"/>
    <w:rsid w:val="009259E6"/>
    <w:rsid w:val="00931641"/>
    <w:rsid w:val="009348C9"/>
    <w:rsid w:val="0095331C"/>
    <w:rsid w:val="00955EBA"/>
    <w:rsid w:val="009B2242"/>
    <w:rsid w:val="009C11E8"/>
    <w:rsid w:val="009C4475"/>
    <w:rsid w:val="009E1549"/>
    <w:rsid w:val="009E33B1"/>
    <w:rsid w:val="009E54DD"/>
    <w:rsid w:val="00A27191"/>
    <w:rsid w:val="00A30A06"/>
    <w:rsid w:val="00A32D03"/>
    <w:rsid w:val="00A347C3"/>
    <w:rsid w:val="00A37F9C"/>
    <w:rsid w:val="00A46DAC"/>
    <w:rsid w:val="00A67553"/>
    <w:rsid w:val="00A7164B"/>
    <w:rsid w:val="00A818EC"/>
    <w:rsid w:val="00A94857"/>
    <w:rsid w:val="00AA3250"/>
    <w:rsid w:val="00AC604F"/>
    <w:rsid w:val="00AC6420"/>
    <w:rsid w:val="00AD73FD"/>
    <w:rsid w:val="00AD7C74"/>
    <w:rsid w:val="00AE75DC"/>
    <w:rsid w:val="00B106F9"/>
    <w:rsid w:val="00B167F7"/>
    <w:rsid w:val="00B242B3"/>
    <w:rsid w:val="00B5385F"/>
    <w:rsid w:val="00B61E85"/>
    <w:rsid w:val="00B70015"/>
    <w:rsid w:val="00B75D00"/>
    <w:rsid w:val="00B93837"/>
    <w:rsid w:val="00BA4717"/>
    <w:rsid w:val="00BB0F93"/>
    <w:rsid w:val="00BC779D"/>
    <w:rsid w:val="00BD461E"/>
    <w:rsid w:val="00BD7EBB"/>
    <w:rsid w:val="00BE2934"/>
    <w:rsid w:val="00BF2679"/>
    <w:rsid w:val="00BF3671"/>
    <w:rsid w:val="00C23E45"/>
    <w:rsid w:val="00C34F37"/>
    <w:rsid w:val="00C46750"/>
    <w:rsid w:val="00C4693E"/>
    <w:rsid w:val="00C64A58"/>
    <w:rsid w:val="00C7197E"/>
    <w:rsid w:val="00C73412"/>
    <w:rsid w:val="00C96283"/>
    <w:rsid w:val="00C9678D"/>
    <w:rsid w:val="00CA61D4"/>
    <w:rsid w:val="00CE16E4"/>
    <w:rsid w:val="00CE17B2"/>
    <w:rsid w:val="00CE3777"/>
    <w:rsid w:val="00CE7D35"/>
    <w:rsid w:val="00CF5794"/>
    <w:rsid w:val="00D005BD"/>
    <w:rsid w:val="00D56A15"/>
    <w:rsid w:val="00D76145"/>
    <w:rsid w:val="00D82E44"/>
    <w:rsid w:val="00D958A7"/>
    <w:rsid w:val="00DA46C5"/>
    <w:rsid w:val="00DB5525"/>
    <w:rsid w:val="00DC261D"/>
    <w:rsid w:val="00DC5447"/>
    <w:rsid w:val="00DF3A29"/>
    <w:rsid w:val="00E00E87"/>
    <w:rsid w:val="00E03251"/>
    <w:rsid w:val="00E1068D"/>
    <w:rsid w:val="00E15ED0"/>
    <w:rsid w:val="00E36FB2"/>
    <w:rsid w:val="00E4325F"/>
    <w:rsid w:val="00E47DA3"/>
    <w:rsid w:val="00E575DB"/>
    <w:rsid w:val="00E61080"/>
    <w:rsid w:val="00E6169C"/>
    <w:rsid w:val="00E73D6C"/>
    <w:rsid w:val="00E94B6F"/>
    <w:rsid w:val="00E97D81"/>
    <w:rsid w:val="00EA3FA2"/>
    <w:rsid w:val="00EA5A60"/>
    <w:rsid w:val="00EC1289"/>
    <w:rsid w:val="00EC149A"/>
    <w:rsid w:val="00EC1980"/>
    <w:rsid w:val="00EC4446"/>
    <w:rsid w:val="00EC4712"/>
    <w:rsid w:val="00ED5975"/>
    <w:rsid w:val="00EF3254"/>
    <w:rsid w:val="00EF63CB"/>
    <w:rsid w:val="00EF6EEF"/>
    <w:rsid w:val="00F00350"/>
    <w:rsid w:val="00F11EEA"/>
    <w:rsid w:val="00F14964"/>
    <w:rsid w:val="00F14FE6"/>
    <w:rsid w:val="00F225C5"/>
    <w:rsid w:val="00F23524"/>
    <w:rsid w:val="00F54A56"/>
    <w:rsid w:val="00F743DE"/>
    <w:rsid w:val="00F80673"/>
    <w:rsid w:val="00F860CC"/>
    <w:rsid w:val="00F9312B"/>
    <w:rsid w:val="00FB161F"/>
    <w:rsid w:val="00FC4CBE"/>
    <w:rsid w:val="00FC5BA0"/>
    <w:rsid w:val="00FC7DD2"/>
    <w:rsid w:val="00FD2B42"/>
    <w:rsid w:val="00FE2690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4B6C"/>
    <w:pPr>
      <w:spacing w:after="0" w:line="240" w:lineRule="auto"/>
    </w:pPr>
    <w:rPr>
      <w:rFonts w:ascii="Arial" w:eastAsia="Calibri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rPr>
      <w:rFonts w:eastAsiaTheme="minorHAnsi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  <w:rPr>
      <w:rFonts w:eastAsiaTheme="minorHAnsi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rFonts w:eastAsiaTheme="minorHAnsi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rPr>
      <w:rFonts w:eastAsiaTheme="minorHAnsi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  <w:rPr>
      <w:rFonts w:eastAsiaTheme="minorHAnsi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rFonts w:eastAsiaTheme="minorHAns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rPr>
      <w:rFonts w:eastAsiaTheme="minorHAnsi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rFonts w:eastAsiaTheme="minorHAns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rPr>
      <w:rFonts w:eastAsiaTheme="minorHAnsi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  <w:rPr>
      <w:rFonts w:eastAsiaTheme="minorHAnsi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rFonts w:eastAsiaTheme="minorHAnsi"/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  <w:rPr>
      <w:rFonts w:eastAsiaTheme="minorHAnsi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  <w:rPr>
      <w:rFonts w:eastAsiaTheme="minorHAnsi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  <w:rPr>
      <w:rFonts w:eastAsiaTheme="minorHAnsi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  <w:rPr>
      <w:rFonts w:eastAsiaTheme="minorHAnsi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  <w:rPr>
      <w:rFonts w:eastAsiaTheme="minorHAnsi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  <w:rPr>
      <w:rFonts w:eastAsiaTheme="minorHAnsi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  <w:rPr>
      <w:rFonts w:eastAsiaTheme="minorHAnsi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  <w:rPr>
      <w:rFonts w:eastAsiaTheme="minorHAnsi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  <w:rPr>
      <w:rFonts w:eastAsiaTheme="minorHAnsi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  <w:rPr>
      <w:rFonts w:eastAsiaTheme="minorHAnsi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  <w:rPr>
      <w:rFonts w:eastAsiaTheme="minorHAnsi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  <w:rPr>
      <w:rFonts w:eastAsiaTheme="minorHAnsi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  <w:rPr>
      <w:rFonts w:eastAsia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  <w:rPr>
      <w:rFonts w:eastAsia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  <w:rPr>
      <w:rFonts w:eastAsia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  <w:rPr>
      <w:rFonts w:eastAsia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  <w:rPr>
      <w:rFonts w:eastAsia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  <w:rPr>
      <w:rFonts w:eastAsiaTheme="minorHAnsi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  <w:rPr>
      <w:rFonts w:eastAsiaTheme="minorHAnsi"/>
    </w:r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  <w:rPr>
      <w:rFonts w:eastAsiaTheme="minorHAnsi"/>
    </w:r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  <w:rPr>
      <w:rFonts w:eastAsiaTheme="minorHAnsi"/>
    </w:r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  <w:rPr>
      <w:rFonts w:eastAsiaTheme="minorHAnsi"/>
    </w:r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  <w:rPr>
      <w:rFonts w:eastAsiaTheme="minorHAnsi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rPr>
      <w:rFonts w:eastAsiaTheme="minorHAnsi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  <w:rPr>
      <w:rFonts w:eastAsiaTheme="minorHAnsi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  <w:rPr>
      <w:rFonts w:eastAsiaTheme="minorHAnsi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  <w:rPr>
      <w:rFonts w:eastAsiaTheme="minorHAnsi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  <w:rPr>
      <w:rFonts w:eastAsiaTheme="minorHAnsi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  <w:rPr>
      <w:rFonts w:eastAsiaTheme="minorHAnsi"/>
    </w:r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  <w:rPr>
      <w:rFonts w:eastAsiaTheme="minorHAnsi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  <w:rPr>
      <w:rFonts w:eastAsiaTheme="minorHAnsi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  <w:rPr>
      <w:rFonts w:eastAsiaTheme="minorHAnsi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  <w:rPr>
      <w:rFonts w:eastAsiaTheme="minorHAnsi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  <w:rPr>
      <w:rFonts w:eastAsiaTheme="minorHAnsi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  <w:rPr>
      <w:rFonts w:eastAsiaTheme="minorHAnsi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  <w:rPr>
      <w:rFonts w:eastAsiaTheme="minorHAnsi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  <w:rPr>
      <w:rFonts w:eastAsiaTheme="minorHAnsi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  <w:rPr>
      <w:rFonts w:eastAsiaTheme="minorHAnsi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  <w:rPr>
      <w:rFonts w:eastAsiaTheme="minorHAnsi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  <w:rPr>
      <w:rFonts w:eastAsiaTheme="minorHAnsi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rFonts w:eastAsiaTheme="minorHAnsi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rPr>
      <w:rFonts w:eastAsiaTheme="minorHAnsi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  <w:rPr>
      <w:rFonts w:eastAsiaTheme="minorHAnsi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rFonts w:eastAsiaTheme="minorHAnsi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rFonts w:eastAsiaTheme="minorHAnsi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  <w:rPr>
      <w:rFonts w:eastAsia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rFonts w:eastAsiaTheme="minorHAnsi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  <w:rPr>
      <w:rFonts w:eastAsiaTheme="minorHAnsi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rFonts w:eastAsiaTheme="minorHAnsi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4B6C"/>
    <w:pPr>
      <w:spacing w:after="0" w:line="240" w:lineRule="auto"/>
    </w:pPr>
    <w:rPr>
      <w:rFonts w:ascii="Arial" w:eastAsia="Calibri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rPr>
      <w:rFonts w:eastAsiaTheme="minorHAnsi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  <w:rPr>
      <w:rFonts w:eastAsiaTheme="minorHAnsi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rFonts w:eastAsiaTheme="minorHAnsi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rPr>
      <w:rFonts w:eastAsiaTheme="minorHAnsi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  <w:rPr>
      <w:rFonts w:eastAsiaTheme="minorHAnsi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rFonts w:eastAsiaTheme="minorHAns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rPr>
      <w:rFonts w:eastAsiaTheme="minorHAnsi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rFonts w:eastAsiaTheme="minorHAns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rPr>
      <w:rFonts w:eastAsiaTheme="minorHAnsi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  <w:rPr>
      <w:rFonts w:eastAsiaTheme="minorHAnsi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rFonts w:eastAsiaTheme="minorHAnsi"/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  <w:rPr>
      <w:rFonts w:eastAsiaTheme="minorHAnsi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  <w:rPr>
      <w:rFonts w:eastAsiaTheme="minorHAnsi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  <w:rPr>
      <w:rFonts w:eastAsiaTheme="minorHAnsi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  <w:rPr>
      <w:rFonts w:eastAsiaTheme="minorHAnsi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  <w:rPr>
      <w:rFonts w:eastAsiaTheme="minorHAnsi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  <w:rPr>
      <w:rFonts w:eastAsiaTheme="minorHAnsi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  <w:rPr>
      <w:rFonts w:eastAsiaTheme="minorHAnsi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  <w:rPr>
      <w:rFonts w:eastAsiaTheme="minorHAnsi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  <w:rPr>
      <w:rFonts w:eastAsiaTheme="minorHAnsi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  <w:rPr>
      <w:rFonts w:eastAsiaTheme="minorHAnsi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  <w:rPr>
      <w:rFonts w:eastAsiaTheme="minorHAnsi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  <w:rPr>
      <w:rFonts w:eastAsiaTheme="minorHAnsi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  <w:rPr>
      <w:rFonts w:eastAsia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  <w:rPr>
      <w:rFonts w:eastAsia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  <w:rPr>
      <w:rFonts w:eastAsia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  <w:rPr>
      <w:rFonts w:eastAsia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  <w:rPr>
      <w:rFonts w:eastAsia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  <w:rPr>
      <w:rFonts w:eastAsiaTheme="minorHAnsi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  <w:rPr>
      <w:rFonts w:eastAsiaTheme="minorHAnsi"/>
    </w:r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  <w:rPr>
      <w:rFonts w:eastAsiaTheme="minorHAnsi"/>
    </w:r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  <w:rPr>
      <w:rFonts w:eastAsiaTheme="minorHAnsi"/>
    </w:r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  <w:rPr>
      <w:rFonts w:eastAsiaTheme="minorHAnsi"/>
    </w:r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  <w:rPr>
      <w:rFonts w:eastAsiaTheme="minorHAnsi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rPr>
      <w:rFonts w:eastAsiaTheme="minorHAnsi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  <w:rPr>
      <w:rFonts w:eastAsiaTheme="minorHAnsi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  <w:rPr>
      <w:rFonts w:eastAsiaTheme="minorHAnsi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  <w:rPr>
      <w:rFonts w:eastAsiaTheme="minorHAnsi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  <w:rPr>
      <w:rFonts w:eastAsiaTheme="minorHAnsi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  <w:rPr>
      <w:rFonts w:eastAsiaTheme="minorHAnsi"/>
    </w:r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  <w:rPr>
      <w:rFonts w:eastAsiaTheme="minorHAnsi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  <w:rPr>
      <w:rFonts w:eastAsiaTheme="minorHAnsi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  <w:rPr>
      <w:rFonts w:eastAsiaTheme="minorHAnsi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  <w:rPr>
      <w:rFonts w:eastAsiaTheme="minorHAnsi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  <w:rPr>
      <w:rFonts w:eastAsiaTheme="minorHAnsi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  <w:rPr>
      <w:rFonts w:eastAsiaTheme="minorHAnsi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  <w:rPr>
      <w:rFonts w:eastAsiaTheme="minorHAnsi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  <w:rPr>
      <w:rFonts w:eastAsiaTheme="minorHAnsi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  <w:rPr>
      <w:rFonts w:eastAsiaTheme="minorHAnsi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  <w:rPr>
      <w:rFonts w:eastAsiaTheme="minorHAnsi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  <w:rPr>
      <w:rFonts w:eastAsiaTheme="minorHAnsi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rFonts w:eastAsiaTheme="minorHAnsi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rPr>
      <w:rFonts w:eastAsiaTheme="minorHAnsi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  <w:rPr>
      <w:rFonts w:eastAsiaTheme="minorHAnsi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rFonts w:eastAsiaTheme="minorHAnsi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rFonts w:eastAsiaTheme="minorHAnsi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  <w:rPr>
      <w:rFonts w:eastAsia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rFonts w:eastAsiaTheme="minorHAnsi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  <w:rPr>
      <w:rFonts w:eastAsiaTheme="minorHAnsi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rFonts w:eastAsiaTheme="minorHAnsi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50467E16.dotm</Template>
  <TotalTime>1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Ilsbroux</dc:creator>
  <cp:lastModifiedBy>Frank Ilsbroux</cp:lastModifiedBy>
  <cp:revision>1</cp:revision>
  <dcterms:created xsi:type="dcterms:W3CDTF">2018-11-28T13:47:00Z</dcterms:created>
  <dcterms:modified xsi:type="dcterms:W3CDTF">2018-11-28T13:48:00Z</dcterms:modified>
</cp:coreProperties>
</file>